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53F07" w14:textId="65305D75" w:rsidR="005A5B57" w:rsidRDefault="000C61B1">
      <w:pPr>
        <w:pStyle w:val="Title"/>
        <w:rPr>
          <w:rFonts w:ascii="Verdana" w:hAnsi="Verdana"/>
          <w:b/>
          <w:sz w:val="32"/>
        </w:rPr>
      </w:pPr>
      <w:r>
        <w:rPr>
          <w:rFonts w:ascii="Verdana" w:hAnsi="Verdana"/>
          <w:b/>
          <w:noProof/>
          <w:sz w:val="32"/>
        </w:rPr>
        <w:drawing>
          <wp:inline distT="0" distB="0" distL="0" distR="0" wp14:anchorId="0B7E4FB0" wp14:editId="208E56F8">
            <wp:extent cx="300817" cy="531677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epelli-sun_vectoriz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17" cy="53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98949" w14:textId="788EC93C" w:rsidR="005A4E02" w:rsidRDefault="008F2DFD">
      <w:pPr>
        <w:pStyle w:val="Title"/>
        <w:rPr>
          <w:rFonts w:ascii="Verdana" w:hAnsi="Verdana"/>
          <w:b/>
          <w:sz w:val="32"/>
        </w:rPr>
      </w:pPr>
      <w:bookmarkStart w:id="0" w:name="_GoBack"/>
      <w:bookmarkEnd w:id="0"/>
      <w:r>
        <w:rPr>
          <w:rFonts w:ascii="Verdana" w:hAnsi="Verdana"/>
          <w:b/>
          <w:sz w:val="32"/>
        </w:rPr>
        <w:t>APP</w:t>
      </w:r>
      <w:r w:rsidR="005A4E02">
        <w:rPr>
          <w:rFonts w:ascii="Verdana" w:hAnsi="Verdana"/>
          <w:b/>
          <w:sz w:val="32"/>
        </w:rPr>
        <w:t>LICATION FOR EMPLOYMENT</w:t>
      </w:r>
    </w:p>
    <w:p w14:paraId="41646998" w14:textId="77777777" w:rsidR="005A4E02" w:rsidRDefault="005A4E02">
      <w:pPr>
        <w:jc w:val="center"/>
        <w:rPr>
          <w:rFonts w:ascii="Arial" w:hAnsi="Arial"/>
          <w:sz w:val="18"/>
        </w:rPr>
      </w:pPr>
    </w:p>
    <w:p w14:paraId="12A38F38" w14:textId="6CDB37AB" w:rsidR="005A4E02" w:rsidRPr="005A5B57" w:rsidRDefault="008F2DFD" w:rsidP="005A5B57">
      <w:pPr>
        <w:pStyle w:val="BlockText"/>
        <w:jc w:val="both"/>
      </w:pPr>
      <w:proofErr w:type="gramStart"/>
      <w:r>
        <w:t>This</w:t>
      </w:r>
      <w:r w:rsidR="005A4E02">
        <w:t xml:space="preserve"> application is p</w:t>
      </w:r>
      <w:r>
        <w:t>rovided by the American Indian Enterprise &amp; Business Council (AIEBC)</w:t>
      </w:r>
      <w:proofErr w:type="gramEnd"/>
      <w:r w:rsidR="005A4E02">
        <w:t xml:space="preserve">.  This form complies with federal and state laws against discrimination; however, employers using this form should check local ordinances.  </w:t>
      </w:r>
      <w:r>
        <w:t>The AIEBC is</w:t>
      </w:r>
      <w:r w:rsidR="005A4E02">
        <w:t xml:space="preserve"> not responsible for the misuse of information provided on this form.  Provide all information requested by printing in ink or typing.  Use the 'TAB' key to move through the document.</w:t>
      </w:r>
    </w:p>
    <w:p w14:paraId="27BA0234" w14:textId="77777777" w:rsidR="005A4E02" w:rsidRDefault="005A4E02" w:rsidP="005A5B57">
      <w:pPr>
        <w:pStyle w:val="Heading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GENERAL INFORMATION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1530"/>
        <w:gridCol w:w="720"/>
        <w:gridCol w:w="1440"/>
        <w:gridCol w:w="1980"/>
      </w:tblGrid>
      <w:tr w:rsidR="005A4E02" w14:paraId="629064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7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F35AD6" w14:textId="77777777" w:rsidR="005A4E02" w:rsidRDefault="005A4E02" w:rsidP="008F2D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Name (Last)</w:t>
            </w:r>
            <w:r>
              <w:rPr>
                <w:rFonts w:ascii="Arial" w:hAnsi="Arial"/>
                <w:sz w:val="22"/>
              </w:rPr>
              <w:br/>
            </w:r>
            <w:r w:rsidR="008D061F"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2"/>
                    <w:format w:val="FIRST CAPITAL"/>
                  </w:textInput>
                </w:ffData>
              </w:fldChar>
            </w:r>
            <w:bookmarkStart w:id="1" w:name="Text72"/>
            <w:r w:rsidR="008D061F">
              <w:rPr>
                <w:rFonts w:ascii="Arial" w:hAnsi="Arial"/>
              </w:rPr>
              <w:instrText xml:space="preserve"> FORMTEXT </w:instrText>
            </w:r>
            <w:r w:rsidR="0050419B" w:rsidRPr="008D061F">
              <w:rPr>
                <w:rFonts w:ascii="Arial" w:hAnsi="Arial"/>
              </w:rPr>
            </w:r>
            <w:r w:rsidR="008D061F">
              <w:rPr>
                <w:rFonts w:ascii="Arial" w:hAnsi="Arial"/>
              </w:rPr>
              <w:fldChar w:fldCharType="separate"/>
            </w:r>
            <w:r w:rsidR="008F2DFD">
              <w:rPr>
                <w:rFonts w:ascii="Arial" w:hAnsi="Arial"/>
              </w:rPr>
              <w:t> </w:t>
            </w:r>
            <w:r w:rsidR="008F2DFD">
              <w:rPr>
                <w:rFonts w:ascii="Arial" w:hAnsi="Arial"/>
              </w:rPr>
              <w:t> </w:t>
            </w:r>
            <w:r w:rsidR="008F2DFD">
              <w:rPr>
                <w:rFonts w:ascii="Arial" w:hAnsi="Arial"/>
              </w:rPr>
              <w:t> </w:t>
            </w:r>
            <w:r w:rsidR="008F2DFD">
              <w:rPr>
                <w:rFonts w:ascii="Arial" w:hAnsi="Arial"/>
              </w:rPr>
              <w:t> </w:t>
            </w:r>
            <w:r w:rsidR="008F2DFD">
              <w:rPr>
                <w:rFonts w:ascii="Arial" w:hAnsi="Arial"/>
              </w:rPr>
              <w:t> </w:t>
            </w:r>
            <w:r w:rsidR="008D061F"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F08456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(First)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" w:name="Tex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117A62" w14:textId="77777777" w:rsidR="005A4E02" w:rsidRDefault="005A4E0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(Middle Initial)</w:t>
            </w:r>
            <w:r>
              <w:rPr>
                <w:rFonts w:ascii="Arial" w:hAnsi="Arial"/>
                <w:sz w:val="22"/>
              </w:rPr>
              <w:br/>
            </w:r>
            <w:r w:rsidR="008D061F"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74"/>
            <w:r w:rsidR="008D061F">
              <w:rPr>
                <w:rFonts w:ascii="Arial" w:hAnsi="Arial"/>
              </w:rPr>
              <w:instrText xml:space="preserve"> FORMTEXT </w:instrText>
            </w:r>
            <w:r w:rsidR="0050419B" w:rsidRPr="008D061F">
              <w:rPr>
                <w:rFonts w:ascii="Arial" w:hAnsi="Arial"/>
              </w:rPr>
            </w:r>
            <w:r w:rsidR="008D061F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8D061F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90E2B5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Home Telephone</w:t>
            </w:r>
          </w:p>
          <w:p w14:paraId="6B56232D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09318D6E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7F30A0" w14:textId="77777777" w:rsidR="005A4E02" w:rsidRDefault="005A4E02">
            <w:pPr>
              <w:pStyle w:val="Heading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Address (Mailing Address)</w:t>
            </w:r>
            <w:r>
              <w:rPr>
                <w:rFonts w:ascii="Arial" w:hAnsi="Arial"/>
                <w:b w:val="0"/>
                <w:sz w:val="16"/>
              </w:rPr>
              <w:br/>
            </w:r>
            <w:bookmarkStart w:id="4" w:name="Text80"/>
            <w:r w:rsidR="00290DAB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90DAB"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290DAB" w:rsidRPr="00290DAB">
              <w:rPr>
                <w:rFonts w:ascii="Arial" w:hAnsi="Arial"/>
                <w:b w:val="0"/>
                <w:sz w:val="20"/>
              </w:rPr>
            </w:r>
            <w:r w:rsidR="00290DAB"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290DAB"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  <w:bookmarkEnd w:id="4"/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79477D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(City)</w:t>
            </w:r>
            <w:r>
              <w:rPr>
                <w:rFonts w:ascii="Arial" w:hAnsi="Arial"/>
                <w:sz w:val="16"/>
              </w:rPr>
              <w:br/>
            </w:r>
            <w:r w:rsidR="00FB2766"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5" w:name="Text81"/>
            <w:r w:rsidR="00FB2766">
              <w:rPr>
                <w:rFonts w:ascii="Arial" w:hAnsi="Arial"/>
              </w:rPr>
              <w:instrText xml:space="preserve"> FORMTEXT </w:instrText>
            </w:r>
            <w:r w:rsidR="00FB2766" w:rsidRPr="00FB2766">
              <w:rPr>
                <w:rFonts w:ascii="Arial" w:hAnsi="Arial"/>
              </w:rPr>
            </w:r>
            <w:r w:rsidR="00FB2766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FB2766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B84653" w14:textId="77777777" w:rsidR="005A4E02" w:rsidRDefault="005A4E02">
            <w:pPr>
              <w:pStyle w:val="Heading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(State)</w:t>
            </w:r>
            <w:r>
              <w:rPr>
                <w:rFonts w:ascii="Arial" w:hAnsi="Arial"/>
                <w:b w:val="0"/>
                <w:sz w:val="16"/>
              </w:rPr>
              <w:br/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6" w:name="Text79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6EB5AB" w14:textId="77777777" w:rsidR="005A4E02" w:rsidRDefault="005A4E02">
            <w:pPr>
              <w:pStyle w:val="Heading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(Zip)</w:t>
            </w:r>
            <w:r>
              <w:rPr>
                <w:rFonts w:ascii="Arial" w:hAnsi="Arial"/>
                <w:b w:val="0"/>
                <w:sz w:val="16"/>
              </w:rPr>
              <w:br/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78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bookmarkEnd w:id="7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3C40F4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Telephone</w:t>
            </w:r>
          </w:p>
          <w:p w14:paraId="6994B6B1" w14:textId="77777777" w:rsidR="005A4E02" w:rsidRDefault="005A4E02">
            <w:pPr>
              <w:pStyle w:val="Heading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</w:t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) </w:t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- </w:t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5A4E02" w14:paraId="0A28655E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B625E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Address</w:t>
            </w:r>
          </w:p>
          <w:p w14:paraId="48C98CD6" w14:textId="77777777" w:rsidR="005A4E02" w:rsidRDefault="00290D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290DA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2CBBAA" w14:textId="77777777" w:rsidR="005A4E02" w:rsidRDefault="005A4E0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Are you legally entitled to work in the U.S.?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</w:tbl>
    <w:p w14:paraId="4AC57D52" w14:textId="77777777"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980"/>
        <w:gridCol w:w="1980"/>
      </w:tblGrid>
      <w:tr w:rsidR="005A4E02" w14:paraId="51089E1A" w14:textId="7777777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59925" w14:textId="77777777" w:rsidR="005A4E02" w:rsidRDefault="005A4E02">
            <w:pPr>
              <w:pStyle w:val="Heading4"/>
            </w:pPr>
            <w:r>
              <w:t>Position Or Type Of Employment Desired</w:t>
            </w:r>
          </w:p>
          <w:p w14:paraId="75B0D88F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C70E807" w14:textId="77777777" w:rsidR="005A4E02" w:rsidRDefault="005A4E0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Will Accept:</w:t>
            </w:r>
          </w:p>
          <w:p w14:paraId="3282149C" w14:textId="77777777"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Part-Time</w:t>
            </w:r>
          </w:p>
          <w:p w14:paraId="435D63C3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Full-Time</w:t>
            </w:r>
          </w:p>
          <w:p w14:paraId="70C9076E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Temporary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B2EEDC3" w14:textId="77777777" w:rsidR="005A4E02" w:rsidRDefault="005A4E0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Shift:</w:t>
            </w:r>
          </w:p>
          <w:p w14:paraId="026433C6" w14:textId="77777777"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Day</w:t>
            </w:r>
          </w:p>
          <w:p w14:paraId="5922F5FD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Swing</w:t>
            </w:r>
          </w:p>
          <w:p w14:paraId="2D43DA8F" w14:textId="77777777"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Graveyard</w:t>
            </w:r>
          </w:p>
          <w:p w14:paraId="1F245CCB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Rotating</w:t>
            </w:r>
          </w:p>
        </w:tc>
      </w:tr>
      <w:tr w:rsidR="005A4E02" w14:paraId="1A45E839" w14:textId="77777777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63ACA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Are you able to perform the essential functions of the job you are applying for, with or without reasonable accommodation?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E2A2E13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3366ED0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35846F50" w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A9133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Salary Desired</w:t>
            </w:r>
          </w:p>
          <w:p w14:paraId="6FD117BC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8868B4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Available</w:t>
            </w:r>
          </w:p>
          <w:p w14:paraId="6325A053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autoText" w:val="- PAGE -"/>
                  <w:textInput>
                    <w:maxLength w:val="20"/>
                  </w:textInput>
                </w:ffData>
              </w:fldChar>
            </w:r>
            <w:bookmarkStart w:id="11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</w:tbl>
    <w:p w14:paraId="34AF1DC4" w14:textId="77777777"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EDUCATION AND TRAINING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1170"/>
        <w:gridCol w:w="630"/>
        <w:gridCol w:w="720"/>
        <w:gridCol w:w="990"/>
        <w:gridCol w:w="1260"/>
        <w:gridCol w:w="1620"/>
      </w:tblGrid>
      <w:tr w:rsidR="005A4E02" w14:paraId="7D6FC443" w14:textId="7777777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A98B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High School Graduate Or General Education (GED) Test Passed?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No</w:t>
            </w:r>
          </w:p>
          <w:p w14:paraId="0315FBF6" w14:textId="77777777" w:rsidR="005A4E02" w:rsidRDefault="005A4E02" w:rsidP="008F2DF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 xml:space="preserve">If no, list the highest grade </w:t>
            </w:r>
            <w:proofErr w:type="gramStart"/>
            <w:r w:rsidR="008F2DFD">
              <w:rPr>
                <w:rFonts w:ascii="Arial" w:hAnsi="Arial"/>
                <w:sz w:val="18"/>
              </w:rPr>
              <w:t xml:space="preserve">completed </w:t>
            </w:r>
            <w:r w:rsidR="008F2DFD">
              <w:rPr>
                <w:rFonts w:ascii="Arial" w:hAnsi="Arial"/>
              </w:rPr>
              <w:t xml:space="preserve"> </w:t>
            </w:r>
            <w:proofErr w:type="gramEnd"/>
          </w:p>
        </w:tc>
      </w:tr>
      <w:tr w:rsidR="005A4E02" w14:paraId="179724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2B83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College, Business School, Military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>(Most recent first)</w:t>
            </w:r>
          </w:p>
        </w:tc>
      </w:tr>
      <w:tr w:rsidR="005A4E02" w14:paraId="2D164FB9" w14:textId="77777777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DAF15" w14:textId="77777777"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Location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B42753E" w14:textId="77777777"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Dates </w:t>
            </w:r>
          </w:p>
          <w:p w14:paraId="6F98C9B3" w14:textId="77777777"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Attended</w:t>
            </w:r>
          </w:p>
          <w:p w14:paraId="537ED3BC" w14:textId="77777777"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Month/Year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DA8F1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 Earned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96F0A1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Graduate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9A2A7A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Degree</w:t>
            </w:r>
          </w:p>
          <w:p w14:paraId="765C69ED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&amp; Year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58A09C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Major </w:t>
            </w:r>
            <w:r>
              <w:rPr>
                <w:rFonts w:ascii="Arial" w:hAnsi="Arial"/>
                <w:sz w:val="18"/>
              </w:rPr>
              <w:br/>
              <w:t>or Subject</w:t>
            </w:r>
          </w:p>
        </w:tc>
      </w:tr>
      <w:tr w:rsidR="005A4E02" w14:paraId="19801D7E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37E2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5C479" w14:textId="77777777"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F3AF7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Quarterly or</w:t>
            </w:r>
          </w:p>
          <w:p w14:paraId="0D65C384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Semester</w:t>
            </w:r>
          </w:p>
          <w:p w14:paraId="140A51C2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Hours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8CB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  <w:p w14:paraId="7662C239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(Specify)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1F5EC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44A42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1928D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A4E02" w14:paraId="37FC65C8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81E53" w14:textId="77777777" w:rsidR="005A4E02" w:rsidRDefault="007E73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8"/>
            <w:r>
              <w:rPr>
                <w:rFonts w:ascii="Arial" w:hAnsi="Arial"/>
              </w:rPr>
              <w:instrText xml:space="preserve"> FORMTEXT </w:instrText>
            </w:r>
            <w:r w:rsidRPr="007E7378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2ECA" w14:textId="77777777" w:rsidR="005A4E02" w:rsidRDefault="005A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FFF703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B4230E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7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B19865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1908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3D268B" w14:textId="77777777"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  <w:tr w:rsidR="005A4E02" w14:paraId="320A2CBC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87D7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D294E" w14:textId="77777777"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68C3F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F30EA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6DA7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F880C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E8D0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</w:tr>
      <w:tr w:rsidR="005A4E02" w14:paraId="7B6BFA58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2F27A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056B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C59E34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5323E7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954E27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03F7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78CD61" w14:textId="77777777"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A4E02" w14:paraId="08978AE2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08C3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D1859" w14:textId="77777777"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03BE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88224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56B22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BB8D7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2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EE081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</w:tr>
      <w:tr w:rsidR="005A4E02" w14:paraId="4A76734F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7C7A9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363C6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C7AAC6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EF53E8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2CD49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A59D7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954B4D" w14:textId="77777777"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A4E02" w14:paraId="50458D6A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693A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B381" w14:textId="77777777"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2491C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B8A90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FBCE3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E0CA2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4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77738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</w:tr>
      <w:tr w:rsidR="005A4E02" w14:paraId="0C4D0066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EEED5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D1441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6EE844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D14CB3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783A41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0419B" w:rsidRPr="0050419B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FB78A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110080" w14:textId="77777777"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A4E02" w14:paraId="3D658FD0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10FD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97BC6" w14:textId="77777777"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E27CE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FD1D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019A7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4E685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6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C67C4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3324EDB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EE95" w14:textId="77777777" w:rsidR="005A4E02" w:rsidRDefault="005A4E02">
            <w:pPr>
              <w:pStyle w:val="Heading4"/>
            </w:pPr>
            <w:r>
              <w:t>Occupational License, Certificate or Registration</w:t>
            </w:r>
          </w:p>
          <w:p w14:paraId="61AFCA08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27" w:name="Tex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67125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bookmarkStart w:id="28" w:name="Text55"/>
          <w:p w14:paraId="368F62EC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28"/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057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14:paraId="7129A3D1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29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E7D70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14:paraId="409F1CE9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3580D3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3B81" w14:textId="77777777" w:rsidR="005A4E02" w:rsidRDefault="005A4E02">
            <w:pPr>
              <w:pStyle w:val="Heading4"/>
            </w:pPr>
            <w:r>
              <w:t>Occupational License, Certificate or Registration</w:t>
            </w:r>
          </w:p>
          <w:p w14:paraId="2BB79C48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33685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p w14:paraId="367F6748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C43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14:paraId="243F7EA4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A2D6D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14:paraId="5CDD6BE3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010441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33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C478" w14:textId="77777777" w:rsidR="005A4E02" w:rsidRDefault="005A4E02">
            <w:pPr>
              <w:pStyle w:val="Heading4"/>
            </w:pPr>
            <w:r>
              <w:t>Occupational License, Certificate or Registration</w:t>
            </w:r>
          </w:p>
          <w:p w14:paraId="04D5088A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53A8B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p w14:paraId="7293F156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069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14:paraId="46E572D6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35BA6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14:paraId="438FDC53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75E923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FCF" w14:textId="77777777" w:rsidR="005A4E02" w:rsidRDefault="005A4E02">
            <w:pPr>
              <w:pStyle w:val="Heading4"/>
              <w:spacing w:before="60"/>
            </w:pPr>
            <w:r>
              <w:t>Languages Read, Written or Spoken Fluently Other Than English</w:t>
            </w:r>
          </w:p>
          <w:p w14:paraId="3D36AF20" w14:textId="77777777" w:rsidR="005A4E02" w:rsidRDefault="005A4E0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0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</w:tbl>
    <w:p w14:paraId="0BF353CA" w14:textId="77777777" w:rsidR="005A4E02" w:rsidRDefault="005A4E02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VETERAN INFORMATION </w:t>
      </w:r>
      <w:r>
        <w:rPr>
          <w:rFonts w:ascii="Arial" w:hAnsi="Arial"/>
          <w:sz w:val="20"/>
        </w:rPr>
        <w:t>(Most recent)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250"/>
        <w:gridCol w:w="2358"/>
      </w:tblGrid>
      <w:tr w:rsidR="005A4E02" w14:paraId="28DB361B" w14:textId="77777777">
        <w:tblPrEx>
          <w:tblCellMar>
            <w:top w:w="0" w:type="dxa"/>
            <w:bottom w:w="0" w:type="dxa"/>
          </w:tblCellMar>
        </w:tblPrEx>
        <w:trPr>
          <w:trHeight w:hRule="exact" w:val="49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35BE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Branch of Service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31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466D4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Date of Entry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2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9C4AE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Date of Discharge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</w:tbl>
    <w:p w14:paraId="7CB77D0D" w14:textId="77777777" w:rsidR="005A4E02" w:rsidRDefault="005A4E02">
      <w:pPr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SPECIAL SKILLS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18"/>
        </w:rPr>
        <w:t>(List all pertinent skills and equipment that you can operate)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A4E02" w14:paraId="4CC211FB" w14:textId="77777777" w:rsidTr="005A5B57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545C" w14:textId="77777777" w:rsidR="005A4E02" w:rsidRDefault="005A4E0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(Maximum 300 characters) </w:t>
            </w: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bookmarkStart w:id="34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</w:tbl>
    <w:p w14:paraId="4C38ABBD" w14:textId="3ECC177E" w:rsidR="005A4E02" w:rsidRDefault="005A4E02">
      <w:pPr>
        <w:rPr>
          <w:rFonts w:ascii="Arial" w:hAnsi="Arial"/>
          <w:b/>
          <w:sz w:val="16"/>
        </w:rPr>
      </w:pPr>
    </w:p>
    <w:p w14:paraId="5E0524BC" w14:textId="77777777" w:rsidR="005A5B57" w:rsidRDefault="005A5B57">
      <w:pPr>
        <w:rPr>
          <w:rFonts w:ascii="Arial" w:hAnsi="Arial"/>
          <w:b/>
          <w:sz w:val="16"/>
        </w:rPr>
      </w:pPr>
    </w:p>
    <w:p w14:paraId="065F1C16" w14:textId="77777777" w:rsidR="005A5B57" w:rsidRDefault="005A5B57">
      <w:pPr>
        <w:rPr>
          <w:rFonts w:ascii="Arial" w:hAnsi="Arial"/>
          <w:b/>
          <w:sz w:val="16"/>
        </w:rPr>
      </w:pPr>
    </w:p>
    <w:p w14:paraId="5C345E52" w14:textId="77777777" w:rsidR="005A4E02" w:rsidRDefault="005A4E02">
      <w:pPr>
        <w:rPr>
          <w:rFonts w:ascii="Arial" w:hAnsi="Arial"/>
        </w:rPr>
      </w:pPr>
      <w:r>
        <w:rPr>
          <w:rFonts w:ascii="Arial" w:hAnsi="Arial"/>
          <w:b/>
          <w:sz w:val="22"/>
        </w:rPr>
        <w:lastRenderedPageBreak/>
        <w:t xml:space="preserve">WORK EXPERIENCE </w:t>
      </w:r>
      <w:r>
        <w:rPr>
          <w:rFonts w:ascii="Arial" w:hAnsi="Arial"/>
          <w:b/>
          <w:sz w:val="16"/>
        </w:rPr>
        <w:t>(Most Recent First)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16"/>
        </w:rPr>
        <w:t>(Include voluntary work and military experience)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980"/>
        <w:gridCol w:w="1890"/>
        <w:gridCol w:w="2268"/>
      </w:tblGrid>
      <w:tr w:rsidR="005A4E02" w14:paraId="41820E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649A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7489A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297921ED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14:paraId="27173CBE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5A4E02" w14:paraId="56C912EE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7160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B5B4092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185E2C0F" w14:textId="7777777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11E5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Title 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36B70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Supervised  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37" w:name="Tex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23D7B3D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14:paraId="0BAD7495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8" w:name="Text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5A4E02" w14:paraId="0B4E12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FCD0132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Specific Duties (Maximum 350 characters)</w:t>
            </w:r>
          </w:p>
          <w:p w14:paraId="26B3D03E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B489A23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7C85C1EB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D310D29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DD2C272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14:paraId="497A867A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9" w:name="Text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5A4E02" w14:paraId="5A91CDE0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26D5F24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8E7AAD7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4C049061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693E710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3141EBE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14:paraId="05EC0EE8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4358877C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623B89F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36E8E5F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343350A1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65289FF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784CF56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14:paraId="5D12C598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Text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</w:tr>
      <w:tr w:rsidR="005A4E02" w14:paraId="1245C0A0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A9065C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265B10C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7FCED3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FB7480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Leaving  </w:t>
            </w:r>
            <w:proofErr w:type="gramEnd"/>
            <w:r w:rsidR="00290DA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290DAB" w:rsidRPr="00290DAB">
              <w:rPr>
                <w:rFonts w:ascii="Arial" w:hAnsi="Arial"/>
              </w:rPr>
            </w:r>
            <w:r w:rsidR="00290DAB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290DAB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B109BA" w14:textId="77777777"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0419B" w:rsidRPr="0050419B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0419B" w:rsidRPr="0050419B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 w14:paraId="7C6B73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7EB3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36A9F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365E4E8C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14:paraId="5AF82334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1F2BEECF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D5A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A1B94E5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7F5F0A57" w14:textId="7777777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37F7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Title 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0E47B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Supervised  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E7A364D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14:paraId="5181E5F0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111C73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C1CA9DB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Specific Duties (Maximum 350 characters)</w:t>
            </w:r>
          </w:p>
          <w:p w14:paraId="72AD394E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A7C6430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1D9FC105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B7C9625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598AD68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14:paraId="0D414FD1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7E8954ED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4BCAA38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4DAF22C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590C78AA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58C0B38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8975EC1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14:paraId="021ACBE3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74488344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E7DEA40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F907796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117B7D94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CE0B660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3C13F4A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14:paraId="57A5DF7C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2329ACAB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8D4EF6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D1B160C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3CFDAF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D1DB97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Leaving  </w:t>
            </w:r>
            <w:proofErr w:type="gramEnd"/>
            <w:r w:rsidR="00290DA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290DAB" w:rsidRPr="00290DAB">
              <w:rPr>
                <w:rFonts w:ascii="Arial" w:hAnsi="Arial"/>
              </w:rPr>
            </w:r>
            <w:r w:rsidR="00290DAB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290DAB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E1DD8F" w14:textId="77777777"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0419B" w:rsidRPr="0050419B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0419B" w:rsidRPr="0050419B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 w14:paraId="1FC900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F207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BF4A7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36F552C1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14:paraId="7C7496C5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4999BDE1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D3CC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5982A40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2A5347D4" w14:textId="7777777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3868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Title 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EB530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Supervised  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4F9D03F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14:paraId="5EB6EA9C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2E6073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7F74BBB" w14:textId="77777777" w:rsidR="005A4E02" w:rsidRDefault="005A4E02">
            <w:pPr>
              <w:ind w:left="-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Specific Duties (Maximum 350 characters)</w:t>
            </w:r>
          </w:p>
          <w:p w14:paraId="45213C38" w14:textId="77777777" w:rsidR="005A4E02" w:rsidRDefault="005A4E02">
            <w:pPr>
              <w:ind w:left="-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71010C7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0CC8E649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536A528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C6AB85C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14:paraId="052F908B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22FED232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237446E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D48F57E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428E1059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4D27F8A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A738D87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14:paraId="7E0936F3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3541634B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F15FAC6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94272F7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5E22C192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8B0DDD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99F940C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14:paraId="79FF9C79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79E81260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68E25D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0C1124E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756E03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5D71F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Leaving  </w:t>
            </w:r>
            <w:proofErr w:type="gramEnd"/>
            <w:r w:rsidR="00290DA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290DAB" w:rsidRPr="00290DAB">
              <w:rPr>
                <w:rFonts w:ascii="Arial" w:hAnsi="Arial"/>
              </w:rPr>
            </w:r>
            <w:r w:rsidR="00290DAB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290DAB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EAAFFA" w14:textId="77777777"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0419B" w:rsidRPr="0050419B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0419B" w:rsidRPr="0050419B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 w14:paraId="1EAC60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8584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5C923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5B21EF52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  (Month/Year)</w:t>
            </w:r>
          </w:p>
          <w:p w14:paraId="3FE7120D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6FB25830" w14:textId="77777777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7244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02B7EF6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33436F08" w14:textId="7777777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2BD1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Title 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3A67F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Supervised  </w:t>
            </w:r>
            <w:proofErr w:type="gramEnd"/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7E75178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  (Month/Year)</w:t>
            </w:r>
          </w:p>
          <w:p w14:paraId="102D41D6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274BE28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D0759E7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Specific Duties (Maximum 350 characters)</w:t>
            </w:r>
          </w:p>
          <w:p w14:paraId="5E10BE25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35B795E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39D04913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53DB3DA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4B297A20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14:paraId="113F05DA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554EBEB2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6901F52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20E2FDB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1E7C2773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8F6A036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86D0086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14:paraId="48B9E467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5B65F977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C022D10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A8780D4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3A7F8F1B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22029C3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6EF0E62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14:paraId="2C0798D9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1B09E87C" w14:textId="77777777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A1C338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ACB0EF7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54E0AF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288CD9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</w:t>
            </w:r>
            <w:proofErr w:type="gramStart"/>
            <w:r>
              <w:rPr>
                <w:rFonts w:ascii="Arial" w:hAnsi="Arial"/>
                <w:b/>
                <w:sz w:val="16"/>
              </w:rPr>
              <w:t xml:space="preserve">Leaving  </w:t>
            </w:r>
            <w:proofErr w:type="gramEnd"/>
            <w:r w:rsidR="00290DA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290DAB" w:rsidRPr="00290DAB">
              <w:rPr>
                <w:rFonts w:ascii="Arial" w:hAnsi="Arial"/>
              </w:rPr>
            </w:r>
            <w:r w:rsidR="00290DAB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290DAB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05CB0" w14:textId="77777777"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0419B" w:rsidRPr="0050419B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0419B" w:rsidRPr="0050419B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</w:tbl>
    <w:p w14:paraId="4AB76448" w14:textId="77777777" w:rsidR="005A4E02" w:rsidRDefault="005A4E02">
      <w:pPr>
        <w:pStyle w:val="BodyText2"/>
        <w:rPr>
          <w:rFonts w:ascii="Arial" w:hAnsi="Arial"/>
          <w:sz w:val="18"/>
        </w:rPr>
      </w:pPr>
    </w:p>
    <w:p w14:paraId="788EFD03" w14:textId="77777777" w:rsidR="005A4E02" w:rsidRDefault="005A4E02">
      <w:pPr>
        <w:pStyle w:val="BodyText2"/>
        <w:ind w:left="-9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 certify the information contained in this application is true, correct, and complete. I understand that, if employed, false statements reported on this application may be considered sufficient cause for dismissal.</w:t>
      </w:r>
    </w:p>
    <w:p w14:paraId="208D5AA5" w14:textId="77777777" w:rsidR="005A4E02" w:rsidRDefault="005A4E02">
      <w:pPr>
        <w:pStyle w:val="BodyText2"/>
        <w:ind w:left="-90"/>
        <w:rPr>
          <w:rFonts w:ascii="Arial" w:hAnsi="Arial"/>
          <w:b/>
          <w:sz w:val="18"/>
        </w:rPr>
      </w:pPr>
    </w:p>
    <w:p w14:paraId="69DB3DD6" w14:textId="77777777" w:rsidR="005A4E02" w:rsidRDefault="005A4E02">
      <w:pPr>
        <w:pStyle w:val="Heading3"/>
        <w:ind w:left="-90"/>
        <w:rPr>
          <w:rFonts w:ascii="Arial" w:hAnsi="Arial"/>
        </w:rPr>
      </w:pPr>
      <w:r>
        <w:rPr>
          <w:rFonts w:ascii="Arial" w:hAnsi="Arial"/>
        </w:rPr>
        <w:t>Signature of Applicant________________________________________________________</w:t>
      </w:r>
      <w:proofErr w:type="gramStart"/>
      <w:r>
        <w:rPr>
          <w:rFonts w:ascii="Arial" w:hAnsi="Arial"/>
        </w:rPr>
        <w:t>_  Date</w:t>
      </w:r>
      <w:proofErr w:type="gramEnd"/>
      <w:r>
        <w:rPr>
          <w:rFonts w:ascii="Arial" w:hAnsi="Arial"/>
        </w:rPr>
        <w:t>________________</w:t>
      </w:r>
    </w:p>
    <w:p w14:paraId="1AE0290A" w14:textId="77777777" w:rsidR="005A4E02" w:rsidRDefault="005A4E02">
      <w:pPr>
        <w:ind w:left="-90"/>
        <w:rPr>
          <w:rFonts w:ascii="Arial" w:hAnsi="Arial"/>
          <w:color w:val="000000"/>
        </w:rPr>
      </w:pPr>
    </w:p>
    <w:p w14:paraId="2493267F" w14:textId="77777777" w:rsidR="005A4E02" w:rsidRDefault="005A4E02">
      <w:pPr>
        <w:ind w:left="-9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Interviewer’s Comments: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A4E02" w14:paraId="63D291DD" w14:textId="7777777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A304" w14:textId="77777777" w:rsidR="005A4E02" w:rsidRDefault="005A4E02">
            <w:pPr>
              <w:rPr>
                <w:sz w:val="18"/>
              </w:rPr>
            </w:pPr>
          </w:p>
        </w:tc>
      </w:tr>
      <w:tr w:rsidR="005A4E02" w14:paraId="553FC867" w14:textId="77777777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BB15" w14:textId="77777777" w:rsidR="005A4E02" w:rsidRDefault="005A4E02">
            <w:pPr>
              <w:rPr>
                <w:sz w:val="18"/>
              </w:rPr>
            </w:pPr>
          </w:p>
        </w:tc>
      </w:tr>
      <w:tr w:rsidR="005A4E02" w14:paraId="67E340A2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4F7" w14:textId="77777777" w:rsidR="005A4E02" w:rsidRDefault="005A4E02">
            <w:pPr>
              <w:rPr>
                <w:sz w:val="18"/>
              </w:rPr>
            </w:pPr>
          </w:p>
        </w:tc>
      </w:tr>
    </w:tbl>
    <w:p w14:paraId="14337CF1" w14:textId="77777777" w:rsidR="005A4E02" w:rsidRDefault="008F2DFD">
      <w:pPr>
        <w:ind w:left="-9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The American Indian Enterprise &amp; Business Council (AIEBC) is an equal opportunity employer and provider</w:t>
      </w:r>
      <w:r w:rsidR="005A4E02">
        <w:rPr>
          <w:rFonts w:ascii="Arial" w:hAnsi="Arial"/>
          <w:b/>
          <w:sz w:val="14"/>
        </w:rPr>
        <w:t xml:space="preserve"> of employment and training services.</w:t>
      </w:r>
    </w:p>
    <w:p w14:paraId="164CE738" w14:textId="77777777" w:rsidR="005A4E02" w:rsidRDefault="005A4E02">
      <w:pPr>
        <w:ind w:left="-9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Auxiliary aids and services are available to persons with disabilities upon request.</w:t>
      </w:r>
    </w:p>
    <w:sectPr w:rsidR="005A4E02">
      <w:footerReference w:type="first" r:id="rId9"/>
      <w:pgSz w:w="12240" w:h="15840" w:code="1"/>
      <w:pgMar w:top="432" w:right="630" w:bottom="432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B43C2" w14:textId="77777777" w:rsidR="005A5B57" w:rsidRDefault="005A5B57">
      <w:r>
        <w:separator/>
      </w:r>
    </w:p>
  </w:endnote>
  <w:endnote w:type="continuationSeparator" w:id="0">
    <w:p w14:paraId="69475598" w14:textId="77777777" w:rsidR="005A5B57" w:rsidRDefault="005A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4C4BF" w14:textId="59B19B94" w:rsidR="005A5B57" w:rsidRDefault="005A5B57">
    <w:pPr>
      <w:pStyle w:val="Footer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F15A1" w14:textId="77777777" w:rsidR="005A5B57" w:rsidRDefault="005A5B57">
      <w:r>
        <w:separator/>
      </w:r>
    </w:p>
  </w:footnote>
  <w:footnote w:type="continuationSeparator" w:id="0">
    <w:p w14:paraId="13AAA051" w14:textId="77777777" w:rsidR="005A5B57" w:rsidRDefault="005A5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02"/>
    <w:rsid w:val="00014E97"/>
    <w:rsid w:val="000C61B1"/>
    <w:rsid w:val="00234AE1"/>
    <w:rsid w:val="00290DAB"/>
    <w:rsid w:val="002B3E88"/>
    <w:rsid w:val="0050419B"/>
    <w:rsid w:val="005A4E02"/>
    <w:rsid w:val="005A5B57"/>
    <w:rsid w:val="007E7378"/>
    <w:rsid w:val="00846CE7"/>
    <w:rsid w:val="008D061F"/>
    <w:rsid w:val="008F2DFD"/>
    <w:rsid w:val="00B25C76"/>
    <w:rsid w:val="00C93A42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C098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22"/>
    </w:rPr>
  </w:style>
  <w:style w:type="paragraph" w:styleId="BlockText">
    <w:name w:val="Block Text"/>
    <w:basedOn w:val="Normal"/>
    <w:pPr>
      <w:spacing w:before="100" w:line="200" w:lineRule="exact"/>
      <w:ind w:left="-90" w:right="-90"/>
    </w:pPr>
    <w:rPr>
      <w:rFonts w:ascii="Arial" w:hAnsi="Arial"/>
      <w:sz w:val="18"/>
    </w:rPr>
  </w:style>
  <w:style w:type="paragraph" w:styleId="EndnoteText">
    <w:name w:val="endnote text"/>
    <w:basedOn w:val="Normal"/>
    <w:link w:val="EndnoteTextChar"/>
    <w:uiPriority w:val="99"/>
    <w:unhideWhenUsed/>
    <w:rsid w:val="008F2DFD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F2DFD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8F2DFD"/>
    <w:rPr>
      <w:vertAlign w:val="superscript"/>
    </w:rPr>
  </w:style>
  <w:style w:type="paragraph" w:styleId="Revision">
    <w:name w:val="Revision"/>
    <w:hidden/>
    <w:uiPriority w:val="99"/>
    <w:semiHidden/>
    <w:rsid w:val="008F2DFD"/>
  </w:style>
  <w:style w:type="paragraph" w:styleId="DocumentMap">
    <w:name w:val="Document Map"/>
    <w:basedOn w:val="Normal"/>
    <w:link w:val="DocumentMapChar"/>
    <w:uiPriority w:val="99"/>
    <w:semiHidden/>
    <w:unhideWhenUsed/>
    <w:rsid w:val="008F2DF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2DFD"/>
    <w:rPr>
      <w:rFonts w:ascii="Lucida Grande" w:hAnsi="Lucida Grande" w:cs="Lucida Grande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5B57"/>
    <w:pPr>
      <w:spacing w:after="10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22"/>
    </w:rPr>
  </w:style>
  <w:style w:type="paragraph" w:styleId="BlockText">
    <w:name w:val="Block Text"/>
    <w:basedOn w:val="Normal"/>
    <w:pPr>
      <w:spacing w:before="100" w:line="200" w:lineRule="exact"/>
      <w:ind w:left="-90" w:right="-90"/>
    </w:pPr>
    <w:rPr>
      <w:rFonts w:ascii="Arial" w:hAnsi="Arial"/>
      <w:sz w:val="18"/>
    </w:rPr>
  </w:style>
  <w:style w:type="paragraph" w:styleId="EndnoteText">
    <w:name w:val="endnote text"/>
    <w:basedOn w:val="Normal"/>
    <w:link w:val="EndnoteTextChar"/>
    <w:uiPriority w:val="99"/>
    <w:unhideWhenUsed/>
    <w:rsid w:val="008F2DFD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F2DFD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8F2DFD"/>
    <w:rPr>
      <w:vertAlign w:val="superscript"/>
    </w:rPr>
  </w:style>
  <w:style w:type="paragraph" w:styleId="Revision">
    <w:name w:val="Revision"/>
    <w:hidden/>
    <w:uiPriority w:val="99"/>
    <w:semiHidden/>
    <w:rsid w:val="008F2DFD"/>
  </w:style>
  <w:style w:type="paragraph" w:styleId="DocumentMap">
    <w:name w:val="Document Map"/>
    <w:basedOn w:val="Normal"/>
    <w:link w:val="DocumentMapChar"/>
    <w:uiPriority w:val="99"/>
    <w:semiHidden/>
    <w:unhideWhenUsed/>
    <w:rsid w:val="008F2DF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2DFD"/>
    <w:rPr>
      <w:rFonts w:ascii="Lucida Grande" w:hAnsi="Lucida Grande" w:cs="Lucida Grande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5B5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Univers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89886-3ED7-964E-8C27-59EFCE80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\WINDOWS\DESKTOP\Universal Application.dot</Template>
  <TotalTime>1</TotalTime>
  <Pages>2</Pages>
  <Words>985</Words>
  <Characters>5619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 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Valued Gateway Customer</dc:creator>
  <cp:keywords/>
  <cp:lastModifiedBy>John O'Brien</cp:lastModifiedBy>
  <cp:revision>2</cp:revision>
  <cp:lastPrinted>2003-12-16T18:14:00Z</cp:lastPrinted>
  <dcterms:created xsi:type="dcterms:W3CDTF">2014-08-15T18:49:00Z</dcterms:created>
  <dcterms:modified xsi:type="dcterms:W3CDTF">2014-08-15T18:49:00Z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-1850749353</vt:i4>
  </property>
  <property fmtid="{D5CDD505-2E9C-101B-9397-08002B2CF9AE}" pid="3" name="_EmailSubject">
    <vt:lpwstr>Generic Application</vt:lpwstr>
  </property>
  <property fmtid="{D5CDD505-2E9C-101B-9397-08002B2CF9AE}" pid="4" name="_AuthorEmail">
    <vt:lpwstr>LDupertuis@ESD.WA.GOV</vt:lpwstr>
  </property>
  <property fmtid="{D5CDD505-2E9C-101B-9397-08002B2CF9AE}" pid="5" name="_AuthorEmailDisplayName">
    <vt:lpwstr>DuPertuis, Linda</vt:lpwstr>
  </property>
</Properties>
</file>